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86" w:rsidRDefault="000D2B86" w:rsidP="002C7F79">
      <w:pPr>
        <w:pStyle w:val="Default"/>
        <w:jc w:val="center"/>
        <w:rPr>
          <w:b/>
        </w:rPr>
      </w:pPr>
      <w:r>
        <w:rPr>
          <w:b/>
          <w:bCs/>
        </w:rPr>
        <w:t>Пояснительная записка</w:t>
      </w:r>
    </w:p>
    <w:p w:rsidR="000D2B86" w:rsidRDefault="000D2B86" w:rsidP="00AC5688">
      <w:pPr>
        <w:pStyle w:val="Default"/>
        <w:jc w:val="both"/>
      </w:pPr>
      <w:r>
        <w:t xml:space="preserve">      Рабочая программа по технологии для 3 класса 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60 г"/>
        </w:smartTagPr>
        <w:r>
          <w:t>1060 г</w:t>
        </w:r>
      </w:smartTag>
      <w:r>
        <w:t xml:space="preserve">., от 29 декабря 2014 года №1643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1/15), основной образовательной программы начального общего образования МБОУ сош № 17 , учебного плана, календарного графика учебно-воспитательной работы МБОУ сош №17 и является составной частью основной образовательной программы начального общего образования МБОУ сош №17. </w:t>
      </w:r>
    </w:p>
    <w:p w:rsidR="000D2B86" w:rsidRDefault="000D2B86" w:rsidP="00AC56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«Технология»  под редакцией Н.И.Роговцевой</w:t>
      </w:r>
    </w:p>
    <w:p w:rsidR="000D2B86" w:rsidRDefault="000D2B86" w:rsidP="0070019F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«Технология». 3 класс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научится:</w:t>
      </w:r>
    </w:p>
    <w:p w:rsidR="000D2B86" w:rsidRDefault="000D2B86" w:rsidP="007001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0D2B86" w:rsidRDefault="000D2B86" w:rsidP="007001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проявлять интерес к историческим традициям России и своего края;</w:t>
      </w:r>
    </w:p>
    <w:p w:rsidR="000D2B86" w:rsidRDefault="000D2B86" w:rsidP="007001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испытывать потребность в самореализации в доступной декоративно</w:t>
      </w:r>
      <w:r>
        <w:rPr>
          <w:rFonts w:ascii="Times New Roman" w:hAnsi="Times New Roman"/>
          <w:color w:val="000000"/>
          <w:sz w:val="24"/>
          <w:szCs w:val="24"/>
        </w:rPr>
        <w:softHyphen/>
        <w:t>прикладной деятельности, простейшем техническом моделировании;</w:t>
      </w:r>
    </w:p>
    <w:p w:rsidR="000D2B86" w:rsidRDefault="000D2B86" w:rsidP="007001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другие мнения и высказывания, уважительно относиться к ним;</w:t>
      </w:r>
    </w:p>
    <w:p w:rsidR="000D2B86" w:rsidRDefault="000D2B86" w:rsidP="007001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опираясь на освоенные изобразительные и конструк</w:t>
      </w:r>
      <w:r>
        <w:rPr>
          <w:rFonts w:ascii="Times New Roman" w:hAnsi="Times New Roman"/>
          <w:color w:val="000000"/>
          <w:sz w:val="24"/>
          <w:szCs w:val="24"/>
        </w:rPr>
        <w:softHyphen/>
        <w:t>торско</w:t>
      </w:r>
      <w:r>
        <w:rPr>
          <w:rFonts w:ascii="Times New Roman" w:hAnsi="Times New Roman"/>
          <w:color w:val="000000"/>
          <w:sz w:val="24"/>
          <w:szCs w:val="24"/>
        </w:rPr>
        <w:softHyphen/>
        <w:t>-технологические знания и умения, делать выбор способов реализации предложенного или собственного замысла.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Регулятивные УУД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уметь: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формулировать цель урока после предварительного обсуждения;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и формулировать учебную проблему;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предложенное задание, отделять известное от неизвестного;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0D2B86" w:rsidRDefault="000D2B86" w:rsidP="007001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Познавательные УУД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научится с помощью учителя:</w:t>
      </w:r>
    </w:p>
    <w:p w:rsidR="000D2B86" w:rsidRDefault="000D2B86" w:rsidP="007001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Интернете;</w:t>
      </w:r>
    </w:p>
    <w:p w:rsidR="000D2B86" w:rsidRDefault="000D2B86" w:rsidP="007001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0D2B86" w:rsidRDefault="000D2B86" w:rsidP="0070019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Коммуникативные УУД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научится:</w:t>
      </w:r>
    </w:p>
    <w:p w:rsidR="000D2B86" w:rsidRDefault="000D2B86" w:rsidP="007001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высказывать свою точку зрения и пытаться её обосновать;</w:t>
      </w:r>
    </w:p>
    <w:p w:rsidR="000D2B86" w:rsidRDefault="000D2B86" w:rsidP="007001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слушать других, пытаться принимать другую точку зрения;</w:t>
      </w:r>
    </w:p>
    <w:p w:rsidR="000D2B86" w:rsidRDefault="000D2B86" w:rsidP="007001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0D2B86" w:rsidRDefault="000D2B86" w:rsidP="0070019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уважительно относиться к позиции другого человека, пытаться договариваться.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Общекультурные и общетрудовые компетенции. Основы культуры труда. Самообслуживание.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знать о:</w:t>
      </w:r>
    </w:p>
    <w:p w:rsidR="000D2B86" w:rsidRDefault="000D2B86" w:rsidP="0070019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характерных особенностях изученных видов декоративно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прикладного искусства;</w:t>
      </w:r>
    </w:p>
    <w:p w:rsidR="000D2B86" w:rsidRDefault="000D2B86" w:rsidP="0070019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профессиях мастеров прикладного искусства (в рамках изученного).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уметь:</w:t>
      </w:r>
    </w:p>
    <w:p w:rsidR="000D2B86" w:rsidRDefault="000D2B86" w:rsidP="0070019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D2B86" w:rsidRDefault="000D2B86" w:rsidP="0070019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и радиоаппаратурой).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Технология ручной обработки материалов. Основы художественно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 практической деятельности.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знать: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линии чертежа (осевая и центровая);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правила безопасной работы канцелярским ножом;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косую строчку, её варианты, назначение;</w:t>
      </w:r>
    </w:p>
    <w:p w:rsidR="000D2B86" w:rsidRDefault="000D2B86" w:rsidP="0070019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будет иметь представление о:</w:t>
      </w:r>
    </w:p>
    <w:p w:rsidR="000D2B86" w:rsidRDefault="000D2B86" w:rsidP="007001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композиции декоративно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прикладного характера на плоскости и в объёме;</w:t>
      </w:r>
    </w:p>
    <w:p w:rsidR="000D2B86" w:rsidRDefault="000D2B86" w:rsidP="0070019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традициях канонов декоративно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прикладного искусства в изделиях.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уметь (под контролем учителя):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простейший чертёж (эскиз) развёрток;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рицовку;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находить и использовать дополнительную информацию из различных источников (в том числе из Интернета);</w:t>
      </w:r>
    </w:p>
    <w:p w:rsidR="000D2B86" w:rsidRDefault="000D2B86" w:rsidP="0070019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решать доступные технологические задачи.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Конструирование и моделирование.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знать:</w:t>
      </w:r>
    </w:p>
    <w:p w:rsidR="000D2B86" w:rsidRDefault="000D2B86" w:rsidP="0070019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простейшие способы достижения прочности конструкций.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уметь:</w:t>
      </w:r>
    </w:p>
    <w:p w:rsidR="000D2B86" w:rsidRDefault="000D2B86" w:rsidP="0070019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</w:t>
      </w:r>
      <w:r>
        <w:rPr>
          <w:rFonts w:ascii="Times New Roman" w:hAnsi="Times New Roman"/>
          <w:color w:val="000000"/>
          <w:sz w:val="24"/>
          <w:szCs w:val="24"/>
        </w:rPr>
        <w:softHyphen/>
        <w:t xml:space="preserve"> художественным условиям;</w:t>
      </w:r>
    </w:p>
    <w:p w:rsidR="000D2B86" w:rsidRDefault="000D2B86" w:rsidP="0070019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изменять конструкцию изделия по заданным условиям;</w:t>
      </w:r>
    </w:p>
    <w:p w:rsidR="000D2B86" w:rsidRDefault="000D2B86" w:rsidP="0070019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Практика работы на компьютере.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знать:</w:t>
      </w:r>
    </w:p>
    <w:p w:rsidR="000D2B86" w:rsidRDefault="000D2B86" w:rsidP="0070019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0D2B86" w:rsidRDefault="000D2B86" w:rsidP="0070019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правила безопасной работы на компьютере.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иметь общее представление о:</w:t>
      </w:r>
    </w:p>
    <w:p w:rsidR="000D2B86" w:rsidRDefault="000D2B86" w:rsidP="0070019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назначении клавиатуры, приёмах пользования мышью.</w:t>
      </w:r>
    </w:p>
    <w:p w:rsidR="000D2B86" w:rsidRDefault="000D2B86" w:rsidP="0070019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Обучающийся  будет уметь (с помощью учителя):</w:t>
      </w:r>
    </w:p>
    <w:p w:rsidR="000D2B86" w:rsidRDefault="000D2B86" w:rsidP="0070019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включать и выключать компьютер;</w:t>
      </w:r>
    </w:p>
    <w:p w:rsidR="000D2B86" w:rsidRDefault="000D2B86" w:rsidP="0070019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0D2B86" w:rsidRDefault="000D2B86" w:rsidP="0070019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0D2B86" w:rsidRDefault="000D2B86" w:rsidP="0070019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0D2B86" w:rsidRDefault="000D2B86" w:rsidP="007001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D2B86" w:rsidRPr="00AC5688" w:rsidRDefault="000D2B86" w:rsidP="00AC5688"/>
    <w:p w:rsidR="000D2B86" w:rsidRDefault="000D2B86" w:rsidP="00AC5688"/>
    <w:p w:rsidR="000D2B86" w:rsidRDefault="000D2B86" w:rsidP="00AC5688"/>
    <w:p w:rsidR="000D2B86" w:rsidRDefault="000D2B86" w:rsidP="00AC5688"/>
    <w:p w:rsidR="000D2B86" w:rsidRPr="001E0E0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0E06">
        <w:rPr>
          <w:rFonts w:ascii="Times New Roman" w:hAnsi="Times New Roman"/>
          <w:b/>
          <w:sz w:val="24"/>
          <w:szCs w:val="24"/>
        </w:rPr>
        <w:t>Календарно-тематическое пла</w:t>
      </w:r>
      <w:r>
        <w:rPr>
          <w:rFonts w:ascii="Times New Roman" w:hAnsi="Times New Roman"/>
          <w:b/>
          <w:sz w:val="24"/>
          <w:szCs w:val="24"/>
        </w:rPr>
        <w:t>нирование по технологии на  2019-20</w:t>
      </w:r>
      <w:r w:rsidRPr="001E0E06">
        <w:rPr>
          <w:rFonts w:ascii="Times New Roman" w:hAnsi="Times New Roman"/>
          <w:b/>
          <w:sz w:val="24"/>
          <w:szCs w:val="24"/>
        </w:rPr>
        <w:t xml:space="preserve">  уч. г</w:t>
      </w:r>
      <w:r>
        <w:rPr>
          <w:rFonts w:ascii="Times New Roman" w:hAnsi="Times New Roman"/>
          <w:b/>
          <w:sz w:val="24"/>
          <w:szCs w:val="24"/>
        </w:rPr>
        <w:t>од</w:t>
      </w:r>
      <w:r w:rsidRPr="001E0E06">
        <w:rPr>
          <w:rFonts w:ascii="Times New Roman" w:hAnsi="Times New Roman"/>
          <w:b/>
          <w:sz w:val="24"/>
          <w:szCs w:val="24"/>
        </w:rPr>
        <w:t xml:space="preserve"> (3 класс) (34 часа)</w:t>
      </w:r>
    </w:p>
    <w:tbl>
      <w:tblPr>
        <w:tblpPr w:leftFromText="180" w:rightFromText="180" w:vertAnchor="text" w:horzAnchor="margin" w:tblpY="165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8385"/>
        <w:gridCol w:w="3686"/>
        <w:gridCol w:w="1134"/>
        <w:gridCol w:w="1275"/>
      </w:tblGrid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 и её значение в жизни человека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изображений. Масштаб «Дом»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Построение чертежа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моделирование-4 часа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68F3">
              <w:rPr>
                <w:rFonts w:ascii="Times New Roman" w:hAnsi="Times New Roman" w:cs="Times New Roman"/>
              </w:rPr>
              <w:t>Объемное конструирование  «Телебашня».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«Парк»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rPr>
          <w:trHeight w:val="242"/>
        </w:trPr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368F3">
              <w:rPr>
                <w:rFonts w:ascii="Times New Roman" w:hAnsi="Times New Roman" w:cs="Times New Roman"/>
              </w:rPr>
              <w:t xml:space="preserve"> Объемное конструирование </w:t>
            </w:r>
            <w:r w:rsidRPr="007368F3">
              <w:rPr>
                <w:rFonts w:ascii="Times New Roman" w:hAnsi="Times New Roman" w:cs="Times New Roman"/>
                <w:bCs/>
              </w:rPr>
              <w:t>«Песочница»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368F3">
              <w:rPr>
                <w:rFonts w:ascii="Times New Roman" w:hAnsi="Times New Roman" w:cs="Times New Roman"/>
              </w:rPr>
              <w:t xml:space="preserve"> Объемное конструирование </w:t>
            </w:r>
            <w:r w:rsidRPr="007368F3">
              <w:rPr>
                <w:rFonts w:ascii="Times New Roman" w:hAnsi="Times New Roman" w:cs="Times New Roman"/>
                <w:bCs/>
              </w:rPr>
              <w:t>«Качели»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грамоты- 5 часов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68F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«Коллекция тканей»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Плетение. «Гобелен»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Вязание «Воздушные петли»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Вышивание. Отделка изделия «Карнавальный костюм»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Бисероплетение «Браслетик»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моделирование-1час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 Объемное конструирование «Весы»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 Оказание доступных видов помощи взрослым. </w:t>
            </w:r>
            <w:r w:rsidRPr="007368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 w:rsidRPr="007368F3">
              <w:rPr>
                <w:rFonts w:ascii="Times New Roman" w:hAnsi="Times New Roman"/>
                <w:bCs/>
                <w:sz w:val="24"/>
                <w:szCs w:val="24"/>
              </w:rPr>
              <w:t>«Таблица «Стоимость завтрака»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Шитье «Колпачок – цыпленок»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самообслуживания-3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 доступных видов работа по самообслуживанию, домашнему труду. Бутерброды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rPr>
          <w:trHeight w:val="317"/>
        </w:trPr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доступных видов работа по самообслуживанию, домашнему труду. Складывание салфеток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«Подарок ветерану»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грамоты-2 часа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Лепка. Соленое тесто «Брелок для ключей»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Аппликация «Золотистая соломка»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tabs>
                <w:tab w:val="left" w:pos="53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моделирование-5 часов </w:t>
            </w:r>
          </w:p>
          <w:p w:rsidR="000D2B86" w:rsidRPr="007368F3" w:rsidRDefault="000D2B86" w:rsidP="007368F3">
            <w:pPr>
              <w:pStyle w:val="ListParagraph"/>
              <w:tabs>
                <w:tab w:val="left" w:pos="53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«Упаковка подарков»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«Фургон «Мороженое»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«Грузовик»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моделирование «Мост»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«Яхта»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Шитье «Осьминог»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моделирование-4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«Фонтан»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«Птицы»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«Вертолет»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Плоскостное конструирование «Клоун»</w:t>
            </w:r>
          </w:p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самообслуживания-2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Посильная помощь взрослым « Переплетные работы»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доступных видов работа по самообслуживанию «Заполнение почтового бланка»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грамоты-2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5" w:type="dxa"/>
          </w:tcPr>
          <w:p w:rsidR="000D2B86" w:rsidRPr="001E0E06" w:rsidRDefault="000D2B86" w:rsidP="00736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E0E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Шитье. Кукольный театр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работы на компьютере- 1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Работа  на компьютере с простыми информационными объектами (текст, рисунок) «Афиша»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B86" w:rsidRPr="00075092" w:rsidRDefault="000D2B86" w:rsidP="00AC5688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75092">
        <w:rPr>
          <w:rFonts w:ascii="Times New Roman" w:hAnsi="Times New Roman"/>
          <w:sz w:val="24"/>
          <w:szCs w:val="24"/>
        </w:rPr>
        <w:t>Календарно-тематическое планирование по технологии на __________ уч. г. (3 класс) (34 часа)</w:t>
      </w:r>
    </w:p>
    <w:tbl>
      <w:tblPr>
        <w:tblpPr w:leftFromText="180" w:rightFromText="180" w:vertAnchor="text" w:horzAnchor="margin" w:tblpY="165"/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4"/>
        <w:gridCol w:w="8385"/>
        <w:gridCol w:w="3686"/>
        <w:gridCol w:w="1134"/>
        <w:gridCol w:w="1275"/>
      </w:tblGrid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Виды деятельности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Дата по факту </w:t>
            </w: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Трудовая деятельность и её значение в жизни человека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Виды условных графических изображений. Масштаб «Дом»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Построение чертежа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моделирование-4 часа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 w:rsidRPr="007368F3">
              <w:rPr>
                <w:rFonts w:ascii="Times New Roman" w:hAnsi="Times New Roman" w:cs="Times New Roman"/>
              </w:rPr>
              <w:t>Объемное конструирование  «Телебашня».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«Парк»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rPr>
          <w:trHeight w:val="242"/>
        </w:trPr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368F3">
              <w:rPr>
                <w:rFonts w:ascii="Times New Roman" w:hAnsi="Times New Roman" w:cs="Times New Roman"/>
              </w:rPr>
              <w:t xml:space="preserve"> Объемное конструирование </w:t>
            </w:r>
            <w:r w:rsidRPr="007368F3">
              <w:rPr>
                <w:rFonts w:ascii="Times New Roman" w:hAnsi="Times New Roman" w:cs="Times New Roman"/>
                <w:bCs/>
              </w:rPr>
              <w:t>«Песочница»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368F3">
              <w:rPr>
                <w:rFonts w:ascii="Times New Roman" w:hAnsi="Times New Roman" w:cs="Times New Roman"/>
              </w:rPr>
              <w:t xml:space="preserve"> Объемное конструирование </w:t>
            </w:r>
            <w:r w:rsidRPr="007368F3">
              <w:rPr>
                <w:rFonts w:ascii="Times New Roman" w:hAnsi="Times New Roman" w:cs="Times New Roman"/>
                <w:bCs/>
              </w:rPr>
              <w:t>«Качели»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грамоты- 5 часов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68F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Практическая работа</w:t>
            </w: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«Коллекция тканей»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Плетение. «Гобелен»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Вязание «Воздушные петли»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Вязание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Вышивание. Отделка изделия «Карнавальный костюм»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Вышивание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Бисероплетение «Браслетик»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Плетение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моделирование-1час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 Объемное конструирование «Весы»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 Оказание доступных видов помощи взрослым. </w:t>
            </w:r>
            <w:r w:rsidRPr="007368F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Практическая работа </w:t>
            </w:r>
            <w:r w:rsidRPr="007368F3">
              <w:rPr>
                <w:rFonts w:ascii="Times New Roman" w:hAnsi="Times New Roman"/>
                <w:bCs/>
                <w:sz w:val="24"/>
                <w:szCs w:val="24"/>
              </w:rPr>
              <w:t>«Таблица «Стоимость завтрака»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Шитье «Колпачок – цыпленок»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самообслуживания-3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Выполнение доступных видов работа по самообслуживанию, домашнему труду. Бутерброды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rPr>
          <w:trHeight w:val="317"/>
        </w:trPr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доступных видов работа по самообслуживанию, домашнему труду. Складывание салфеток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 «Подарок ветерану»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грамоты-2 часа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Лепка. Соленое тесто «Брелок для ключей»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Аппликация «Золотистая соломка»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tabs>
                <w:tab w:val="left" w:pos="537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Конструирование и моделирование-5 часов </w:t>
            </w:r>
          </w:p>
          <w:p w:rsidR="000D2B86" w:rsidRPr="007368F3" w:rsidRDefault="000D2B86" w:rsidP="007368F3">
            <w:pPr>
              <w:pStyle w:val="ListParagraph"/>
              <w:tabs>
                <w:tab w:val="left" w:pos="53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«Упаковка подарков»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«Фургон «Мороженое»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«Грузовик»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моделирование «Мост»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«Яхта»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Технология ручной обработки материалов. Элементы графической грамоты-1 час 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Шитье «Осьминог»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моделирование-4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«Фонтан»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Объемное конструирование «Птицы»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Объемное конструирование «Вертолет»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Плоскостное конструирование «Клоун»</w:t>
            </w:r>
          </w:p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самообслуживания-2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Посильная помощь взрослым « Переплетные работы»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доступных видов работа по самообслуживанию «Заполнение почтового бланка»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ручной обработки материалов. Элементы графической грамоты-2 часа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Шитье. Кукольный театр. 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Шитьё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68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Шитье. Кукольный театр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Шитьё 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15264" w:type="dxa"/>
            <w:gridSpan w:val="5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8F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работы на компьютере- 1 час</w:t>
            </w:r>
          </w:p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B86" w:rsidRPr="007368F3" w:rsidTr="007368F3">
        <w:tc>
          <w:tcPr>
            <w:tcW w:w="78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 xml:space="preserve"> Работа  на компьютере с простыми информационными объектами (текст, рисунок) «Афиша»</w:t>
            </w:r>
          </w:p>
        </w:tc>
        <w:tc>
          <w:tcPr>
            <w:tcW w:w="3686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8F3">
              <w:rPr>
                <w:rFonts w:ascii="Times New Roman" w:hAnsi="Times New Roman"/>
                <w:sz w:val="24"/>
                <w:szCs w:val="24"/>
              </w:rPr>
              <w:t>Практика работы на компьютере</w:t>
            </w:r>
          </w:p>
        </w:tc>
        <w:tc>
          <w:tcPr>
            <w:tcW w:w="1134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D2B86" w:rsidRPr="007368F3" w:rsidRDefault="000D2B86" w:rsidP="007368F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B86" w:rsidRPr="00AC5688" w:rsidRDefault="000D2B86" w:rsidP="00AC5688"/>
    <w:sectPr w:rsidR="000D2B86" w:rsidRPr="00AC5688" w:rsidSect="004E618F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B86" w:rsidRDefault="000D2B86" w:rsidP="004E618F">
      <w:pPr>
        <w:spacing w:after="0" w:line="240" w:lineRule="auto"/>
      </w:pPr>
      <w:r>
        <w:separator/>
      </w:r>
    </w:p>
  </w:endnote>
  <w:endnote w:type="continuationSeparator" w:id="1">
    <w:p w:rsidR="000D2B86" w:rsidRDefault="000D2B86" w:rsidP="004E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86" w:rsidRDefault="000D2B8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D2B86" w:rsidRDefault="000D2B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B86" w:rsidRDefault="000D2B86" w:rsidP="004E618F">
      <w:pPr>
        <w:spacing w:after="0" w:line="240" w:lineRule="auto"/>
      </w:pPr>
      <w:r>
        <w:separator/>
      </w:r>
    </w:p>
  </w:footnote>
  <w:footnote w:type="continuationSeparator" w:id="1">
    <w:p w:rsidR="000D2B86" w:rsidRDefault="000D2B86" w:rsidP="004E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BAB"/>
    <w:multiLevelType w:val="multilevel"/>
    <w:tmpl w:val="064E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E60160"/>
    <w:multiLevelType w:val="multilevel"/>
    <w:tmpl w:val="EA82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9A06D2"/>
    <w:multiLevelType w:val="multilevel"/>
    <w:tmpl w:val="8EF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A463FC"/>
    <w:multiLevelType w:val="multilevel"/>
    <w:tmpl w:val="28F0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184806"/>
    <w:multiLevelType w:val="multilevel"/>
    <w:tmpl w:val="C1A2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E2875"/>
    <w:multiLevelType w:val="multilevel"/>
    <w:tmpl w:val="BB2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1E1F04"/>
    <w:multiLevelType w:val="multilevel"/>
    <w:tmpl w:val="0CE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A7127"/>
    <w:multiLevelType w:val="multilevel"/>
    <w:tmpl w:val="7A36D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D95E2E"/>
    <w:multiLevelType w:val="multilevel"/>
    <w:tmpl w:val="CC9A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C07FA9"/>
    <w:multiLevelType w:val="multilevel"/>
    <w:tmpl w:val="ABBC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B1A5E3F"/>
    <w:multiLevelType w:val="multilevel"/>
    <w:tmpl w:val="A894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3562A3"/>
    <w:multiLevelType w:val="multilevel"/>
    <w:tmpl w:val="D7E6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FF48C9"/>
    <w:multiLevelType w:val="multilevel"/>
    <w:tmpl w:val="FBC8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B7672A"/>
    <w:multiLevelType w:val="multilevel"/>
    <w:tmpl w:val="08DA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688"/>
    <w:rsid w:val="00075092"/>
    <w:rsid w:val="000D2B86"/>
    <w:rsid w:val="000E7E2A"/>
    <w:rsid w:val="00181C4C"/>
    <w:rsid w:val="00187512"/>
    <w:rsid w:val="001C0189"/>
    <w:rsid w:val="001E0E06"/>
    <w:rsid w:val="002C7F79"/>
    <w:rsid w:val="004E618F"/>
    <w:rsid w:val="0070019F"/>
    <w:rsid w:val="007368F3"/>
    <w:rsid w:val="00A27646"/>
    <w:rsid w:val="00A95A54"/>
    <w:rsid w:val="00AC5688"/>
    <w:rsid w:val="00BD5047"/>
    <w:rsid w:val="00E15B12"/>
    <w:rsid w:val="00F2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C5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C568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5688"/>
    <w:pPr>
      <w:ind w:left="720"/>
      <w:contextualSpacing/>
    </w:pPr>
    <w:rPr>
      <w:lang w:eastAsia="en-US"/>
    </w:rPr>
  </w:style>
  <w:style w:type="paragraph" w:customStyle="1" w:styleId="1">
    <w:name w:val="Обычный1"/>
    <w:basedOn w:val="Normal"/>
    <w:uiPriority w:val="99"/>
    <w:rsid w:val="00AC5688"/>
    <w:pPr>
      <w:widowControl w:val="0"/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4E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18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18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2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2022</Words>
  <Characters>11529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Надя</cp:lastModifiedBy>
  <cp:revision>10</cp:revision>
  <dcterms:created xsi:type="dcterms:W3CDTF">2018-08-06T09:42:00Z</dcterms:created>
  <dcterms:modified xsi:type="dcterms:W3CDTF">2019-09-03T02:21:00Z</dcterms:modified>
</cp:coreProperties>
</file>