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5A" w:rsidRDefault="0000795A" w:rsidP="008C5511">
      <w:pPr>
        <w:pStyle w:val="Default"/>
        <w:jc w:val="center"/>
        <w:rPr>
          <w:b/>
          <w:bCs/>
        </w:rPr>
      </w:pPr>
      <w:r w:rsidRPr="000946C8">
        <w:rPr>
          <w:b/>
          <w:bCs/>
        </w:rPr>
        <w:t>Пояснительная записка</w:t>
      </w:r>
    </w:p>
    <w:p w:rsidR="0000795A" w:rsidRPr="000946C8" w:rsidRDefault="0000795A" w:rsidP="008C5511">
      <w:pPr>
        <w:pStyle w:val="Default"/>
        <w:jc w:val="center"/>
        <w:rPr>
          <w:b/>
        </w:rPr>
      </w:pPr>
    </w:p>
    <w:p w:rsidR="0000795A" w:rsidRPr="000946C8" w:rsidRDefault="0000795A" w:rsidP="0073287C">
      <w:pPr>
        <w:pStyle w:val="Default"/>
        <w:ind w:right="-142"/>
        <w:jc w:val="both"/>
      </w:pPr>
      <w:r>
        <w:t xml:space="preserve">                    </w:t>
      </w:r>
      <w:r w:rsidRPr="000946C8">
        <w:t xml:space="preserve">Рабочая программа по математике </w:t>
      </w:r>
      <w:r>
        <w:t xml:space="preserve"> для 3 класса </w:t>
      </w:r>
      <w:r w:rsidRPr="000946C8">
        <w:t xml:space="preserve">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946C8">
          <w:t>2009 г</w:t>
        </w:r>
      </w:smartTag>
      <w:r w:rsidRPr="000946C8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0946C8">
          <w:t>2010 г</w:t>
        </w:r>
      </w:smartTag>
      <w:r w:rsidRPr="000946C8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0946C8">
          <w:t>2011 г</w:t>
        </w:r>
      </w:smartTag>
      <w:r w:rsidRPr="000946C8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0946C8">
          <w:t>2012 г</w:t>
        </w:r>
      </w:smartTag>
      <w:r w:rsidRPr="000946C8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0946C8">
          <w:t>1060 г</w:t>
        </w:r>
      </w:smartTag>
      <w:r w:rsidRPr="000946C8">
        <w:t xml:space="preserve">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946C8">
          <w:t>2009 г</w:t>
        </w:r>
      </w:smartTag>
      <w:r w:rsidRPr="000946C8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946C8">
          <w:t>2015 г</w:t>
        </w:r>
      </w:smartTag>
      <w:r w:rsidRPr="000946C8">
        <w:t>. № 1/15), основной образовательной программы начального общ</w:t>
      </w:r>
      <w:r>
        <w:t>его образования МБОУ Рощинская сош № 17</w:t>
      </w:r>
      <w:r w:rsidRPr="000946C8">
        <w:t xml:space="preserve">, учебного плана, календарного графика учебно-воспитательной работы МБОУ </w:t>
      </w:r>
      <w:r>
        <w:t xml:space="preserve">Рощинская </w:t>
      </w:r>
      <w:r w:rsidRPr="000946C8">
        <w:t>сош №17 и является составной частью основной образовательной программы начального общего образования МБОУ</w:t>
      </w:r>
      <w:r>
        <w:t xml:space="preserve"> Рощинская </w:t>
      </w:r>
      <w:r w:rsidRPr="000946C8">
        <w:t xml:space="preserve"> сош №17. </w:t>
      </w:r>
    </w:p>
    <w:p w:rsidR="0000795A" w:rsidRPr="0073287C" w:rsidRDefault="0000795A" w:rsidP="0073287C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0946C8"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«Математика»  под редакцией М.И.Моро</w:t>
      </w:r>
    </w:p>
    <w:p w:rsidR="0000795A" w:rsidRDefault="0000795A"/>
    <w:p w:rsidR="0000795A" w:rsidRDefault="0000795A" w:rsidP="00F16B0C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Планируемые результаты изучения курса «Математика». 3 класс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обучающегося  будут сформированы: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положительное отношение к урокам математики, к учебе, к школе;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понимание значения математических знаний в собственной жизни;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**понимание значения математики в жизни и деятельности человека;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**знать и применять правила общения, осваивать навыки сотрудничества в учебной деятельности;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00795A" w:rsidRDefault="0000795A" w:rsidP="00F16B0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 получит возможность для формирования:</w:t>
      </w:r>
    </w:p>
    <w:p w:rsidR="0000795A" w:rsidRDefault="0000795A" w:rsidP="00F16B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00795A" w:rsidRDefault="0000795A" w:rsidP="00F16B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00795A" w:rsidRDefault="0000795A" w:rsidP="00F16B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00795A" w:rsidRDefault="0000795A" w:rsidP="00F16B0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>
        <w:rPr>
          <w:rFonts w:ascii="Times New Roman" w:hAnsi="Times New Roman"/>
          <w:color w:val="000000"/>
          <w:sz w:val="24"/>
          <w:szCs w:val="24"/>
        </w:rPr>
        <w:br/>
        <w:t>РЕГУЛЯТИВНЫЕ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научится:</w:t>
      </w:r>
    </w:p>
    <w:p w:rsidR="0000795A" w:rsidRDefault="0000795A" w:rsidP="00F16B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00795A" w:rsidRDefault="0000795A" w:rsidP="00F16B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00795A" w:rsidRDefault="0000795A" w:rsidP="00F16B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00795A" w:rsidRDefault="0000795A" w:rsidP="00F16B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00795A" w:rsidRDefault="0000795A" w:rsidP="00F16B0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 получит возможность научиться:</w:t>
      </w:r>
    </w:p>
    <w:p w:rsidR="0000795A" w:rsidRDefault="0000795A" w:rsidP="00F16B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00795A" w:rsidRDefault="0000795A" w:rsidP="00F16B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00795A" w:rsidRDefault="0000795A" w:rsidP="00F16B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00795A" w:rsidRDefault="0000795A" w:rsidP="00F16B0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ПОЗНАВАТЕЛЬНЫЕ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научится: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делать выводы по аналогии и проверять эти выводы;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базовые межпредметные предметные понятия: число, величина, геометрическая фигура;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стремление полнее использовать свои творческие возможности;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00795A" w:rsidRDefault="0000795A" w:rsidP="00F16B0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 получит возможность научиться:</w:t>
      </w:r>
    </w:p>
    <w:p w:rsidR="0000795A" w:rsidRDefault="0000795A" w:rsidP="00F16B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00795A" w:rsidRDefault="0000795A" w:rsidP="00F16B0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КОММУНИКАТИВНЫЕ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научится:</w:t>
      </w:r>
    </w:p>
    <w:p w:rsidR="0000795A" w:rsidRDefault="0000795A" w:rsidP="00F16B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00795A" w:rsidRDefault="0000795A" w:rsidP="00F16B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00795A" w:rsidRDefault="0000795A" w:rsidP="00F16B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00795A" w:rsidRDefault="0000795A" w:rsidP="00F16B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00795A" w:rsidRDefault="0000795A" w:rsidP="00F16B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** знать и применять правила общения, осваивать навыки сотрудничества в учебной деятельности;</w:t>
      </w:r>
    </w:p>
    <w:p w:rsidR="0000795A" w:rsidRDefault="0000795A" w:rsidP="00F16B0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 получит возможность научиться:</w:t>
      </w:r>
    </w:p>
    <w:p w:rsidR="0000795A" w:rsidRDefault="0000795A" w:rsidP="00F16B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00795A" w:rsidRDefault="0000795A" w:rsidP="00F16B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00795A" w:rsidRDefault="0000795A" w:rsidP="00F16B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00795A" w:rsidRDefault="0000795A" w:rsidP="00F16B0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/>
          <w:color w:val="000000"/>
          <w:sz w:val="24"/>
          <w:szCs w:val="24"/>
        </w:rPr>
        <w:br/>
        <w:t>ЧИСЛА И ВЕЛИЧИНЫ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научится:</w:t>
      </w:r>
    </w:p>
    <w:p w:rsidR="0000795A" w:rsidRDefault="0000795A" w:rsidP="00F16B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образовывать, называть, читать, записывать числа от 0 до 1 000;</w:t>
      </w:r>
    </w:p>
    <w:p w:rsidR="0000795A" w:rsidRDefault="0000795A" w:rsidP="00F16B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00795A" w:rsidRDefault="0000795A" w:rsidP="00F16B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00795A" w:rsidRDefault="0000795A" w:rsidP="00F16B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00795A" w:rsidRDefault="0000795A" w:rsidP="00F16B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00795A" w:rsidRDefault="0000795A" w:rsidP="00F16B0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 получит возможность научиться:</w:t>
      </w:r>
    </w:p>
    <w:p w:rsidR="0000795A" w:rsidRDefault="0000795A" w:rsidP="00F16B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00795A" w:rsidRDefault="0000795A" w:rsidP="00F16B0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АРИФМЕТИЧЕСКИЕ ДЕЙСТВИЯ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научится:</w:t>
      </w:r>
    </w:p>
    <w:p w:rsidR="0000795A" w:rsidRDefault="0000795A" w:rsidP="00F16B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 : а, 0 : а;</w:t>
      </w:r>
    </w:p>
    <w:p w:rsidR="0000795A" w:rsidRDefault="0000795A" w:rsidP="00F16B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00795A" w:rsidRDefault="0000795A" w:rsidP="00F16B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00795A" w:rsidRDefault="0000795A" w:rsidP="00F16B0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 получит возможность научиться:</w:t>
      </w:r>
    </w:p>
    <w:p w:rsidR="0000795A" w:rsidRDefault="0000795A" w:rsidP="00F16B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00795A" w:rsidRDefault="0000795A" w:rsidP="00F16B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00795A" w:rsidRDefault="0000795A" w:rsidP="00F16B0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С ТЕКСТОВЫМИ ЗАДАЧАМИ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научится:</w:t>
      </w:r>
    </w:p>
    <w:p w:rsidR="0000795A" w:rsidRDefault="0000795A" w:rsidP="00F16B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00795A" w:rsidRDefault="0000795A" w:rsidP="00F16B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00795A" w:rsidRDefault="0000795A" w:rsidP="00F16B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преобразовывать задачу в новую, изменяя ее условие или вопрос;</w:t>
      </w:r>
    </w:p>
    <w:p w:rsidR="0000795A" w:rsidRDefault="0000795A" w:rsidP="00F16B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составлять задачу по краткой записи, по схеме, по ее решению;</w:t>
      </w:r>
    </w:p>
    <w:p w:rsidR="0000795A" w:rsidRDefault="0000795A" w:rsidP="00F16B0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 получит возможность научиться:</w:t>
      </w:r>
    </w:p>
    <w:p w:rsidR="0000795A" w:rsidRDefault="0000795A" w:rsidP="00F16B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00795A" w:rsidRDefault="0000795A" w:rsidP="00F16B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00795A" w:rsidRDefault="0000795A" w:rsidP="00F16B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00795A" w:rsidRDefault="0000795A" w:rsidP="00F16B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00795A" w:rsidRDefault="0000795A" w:rsidP="00F16B0C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решать задачи практического содержания, в том числе задачи-расчеты.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ПРОСТРАНСТВЕННЫЕ ОТНОШЕНИЯ.ГЕОМЕТРИЧЕСКИЕ ФИГУРЫ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00795A" w:rsidRDefault="0000795A" w:rsidP="00F16B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обозначать геометрические фигуры буквами;</w:t>
      </w:r>
    </w:p>
    <w:p w:rsidR="0000795A" w:rsidRDefault="0000795A" w:rsidP="00F16B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круг и окружность;</w:t>
      </w:r>
    </w:p>
    <w:p w:rsidR="0000795A" w:rsidRDefault="0000795A" w:rsidP="00F16B0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чертить окружность заданного радиуса с использованием циркуля.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получит возможность научиться:</w:t>
      </w:r>
    </w:p>
    <w:p w:rsidR="0000795A" w:rsidRDefault="0000795A" w:rsidP="00F16B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00795A" w:rsidRDefault="0000795A" w:rsidP="00F16B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00795A" w:rsidRDefault="0000795A" w:rsidP="00F16B0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читать план участка (комнаты, сада и др.).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ГЕОМЕТРИЧЕСКИЕ ВЕЛИЧИНЫ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00795A" w:rsidRDefault="0000795A" w:rsidP="00F16B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00795A" w:rsidRDefault="0000795A" w:rsidP="00F16B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00795A" w:rsidRDefault="0000795A" w:rsidP="00F16B0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 получит возможность научиться:</w:t>
      </w:r>
    </w:p>
    <w:p w:rsidR="0000795A" w:rsidRDefault="0000795A" w:rsidP="00F16B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00795A" w:rsidRDefault="0000795A" w:rsidP="00F16B0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795A" w:rsidRDefault="0000795A" w:rsidP="00F16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С ИНФОРМАЦИЕЙ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научится:</w:t>
      </w:r>
    </w:p>
    <w:p w:rsidR="0000795A" w:rsidRDefault="0000795A" w:rsidP="00F16B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00795A" w:rsidRDefault="0000795A" w:rsidP="00F16B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00795A" w:rsidRDefault="0000795A" w:rsidP="00F16B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00795A" w:rsidRDefault="0000795A" w:rsidP="00F16B0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выстраивать цепочку логических рассуждений, делать выводы.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Обучающийся  получит возможность научиться:</w:t>
      </w:r>
    </w:p>
    <w:p w:rsidR="0000795A" w:rsidRDefault="0000795A" w:rsidP="00F16B0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читать несложные готовые таблицы;</w:t>
      </w:r>
    </w:p>
    <w:p w:rsidR="0000795A" w:rsidRDefault="0000795A" w:rsidP="00F16B0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795A" w:rsidRDefault="0000795A" w:rsidP="00F16B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</w:t>
      </w:r>
    </w:p>
    <w:p w:rsidR="0000795A" w:rsidRDefault="0000795A" w:rsidP="00F16B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  <w:r>
        <w:rPr>
          <w:rFonts w:ascii="Times New Roman" w:hAnsi="Times New Roman"/>
          <w:color w:val="000000"/>
          <w:sz w:val="24"/>
          <w:szCs w:val="24"/>
        </w:rPr>
        <w:br/>
        <w:t>** Указанный результат может быть представлен в контексте и других планируемых результатов</w:t>
      </w:r>
    </w:p>
    <w:p w:rsidR="0000795A" w:rsidRDefault="0000795A" w:rsidP="00F16B0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0795A" w:rsidRDefault="0000795A" w:rsidP="00FE320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795A" w:rsidRDefault="0000795A" w:rsidP="00FE320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795A" w:rsidRDefault="0000795A" w:rsidP="00FE320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795A" w:rsidRDefault="0000795A" w:rsidP="00FE320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0795A" w:rsidRDefault="0000795A" w:rsidP="00FE320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по математике  на 2019- 2020 уч. г. (3класс) (136   часов)</w:t>
      </w:r>
    </w:p>
    <w:p w:rsidR="0000795A" w:rsidRDefault="0000795A" w:rsidP="00FE320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10308"/>
        <w:gridCol w:w="1243"/>
        <w:gridCol w:w="1814"/>
        <w:gridCol w:w="281"/>
      </w:tblGrid>
      <w:tr w:rsidR="0000795A" w:rsidRPr="00432498" w:rsidTr="003B78D2">
        <w:trPr>
          <w:gridAfter w:val="1"/>
          <w:wAfter w:w="281" w:type="dxa"/>
        </w:trPr>
        <w:tc>
          <w:tcPr>
            <w:tcW w:w="768" w:type="dxa"/>
            <w:vMerge w:val="restart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08" w:type="dxa"/>
            <w:vMerge w:val="restart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00795A" w:rsidRPr="00432498" w:rsidRDefault="0000795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  <w:vMerge/>
          </w:tcPr>
          <w:p w:rsidR="0000795A" w:rsidRPr="00432498" w:rsidRDefault="0000795A">
            <w:pPr>
              <w:spacing w:after="0"/>
            </w:pPr>
          </w:p>
        </w:tc>
        <w:tc>
          <w:tcPr>
            <w:tcW w:w="10308" w:type="dxa"/>
            <w:vMerge/>
          </w:tcPr>
          <w:p w:rsidR="0000795A" w:rsidRPr="00432498" w:rsidRDefault="0000795A">
            <w:pPr>
              <w:spacing w:after="0"/>
            </w:pPr>
          </w:p>
        </w:tc>
        <w:tc>
          <w:tcPr>
            <w:tcW w:w="1243" w:type="dxa"/>
          </w:tcPr>
          <w:p w:rsidR="0000795A" w:rsidRPr="00432498" w:rsidRDefault="0000795A">
            <w:pPr>
              <w:spacing w:after="0"/>
            </w:pPr>
            <w:r w:rsidRPr="0043249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14" w:type="dxa"/>
          </w:tcPr>
          <w:p w:rsidR="0000795A" w:rsidRPr="00432498" w:rsidRDefault="0000795A">
            <w:pPr>
              <w:spacing w:after="0"/>
            </w:pPr>
            <w:r w:rsidRPr="00432498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00795A" w:rsidRPr="00432498" w:rsidTr="00FE320D">
        <w:trPr>
          <w:gridAfter w:val="1"/>
          <w:wAfter w:w="281" w:type="dxa"/>
          <w:trHeight w:val="225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 действия -6 часов </w:t>
            </w:r>
          </w:p>
        </w:tc>
      </w:tr>
      <w:tr w:rsidR="0000795A" w:rsidRPr="00432498" w:rsidTr="00FE320D">
        <w:trPr>
          <w:gridAfter w:val="1"/>
          <w:wAfter w:w="281" w:type="dxa"/>
          <w:trHeight w:val="225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Устные приемы сложения и вычитания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Письменные приемы сложения и вычитания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уравнений на нахождение  неизвестного слагаемого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Решение уравнений на нахождение неизвестного уменьшаемого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уравнений на нахождение неизвестного вычитаемого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Решение уравнений на основе взаимосвязи компонентов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4324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гуры-1 час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Обозначение геометрических фигур буквами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 действия -5 часов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чисел в пределах 100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08" w:type="dxa"/>
          </w:tcPr>
          <w:p w:rsidR="0000795A" w:rsidRPr="00432498" w:rsidRDefault="0000795A" w:rsidP="008816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Связь умножения и деления.    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Таблица умножения и деления с числом 2.</w:t>
            </w: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Четные и нечетные числа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08" w:type="dxa"/>
          </w:tcPr>
          <w:p w:rsidR="0000795A" w:rsidRPr="00020709" w:rsidRDefault="0000795A" w:rsidP="008816DE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над ошибками. Таблица умножения и деления с числом 3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текстовыми задачами -3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Задачи на зависимость между величинами, характеризующими процессы купли-продажи: цена, количество, стоимость.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Задачи на зависимость между пропорциональными величинами: масса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Задачи на зависимость между пропорциональными величинами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 действия- 2 часа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 в выражениях со скобками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Порядок выполнения действий в выражениях со скобками и без скобок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текстовыми задачами- 10 часов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зависимость между пропорциональными величинами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Текстовые задачи на увеличение числа в несколько раз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Текстовые задачи на уменьшение числа в несколько раз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  <w:trHeight w:val="272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Задачи на кратное сравнение чисел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 на зависимость между пропорциональными величинами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Текстовые задачи на увеличение числа в несколько раз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Текстовые задачи на уменьшение числа в несколько раз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  <w:trHeight w:val="263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Задачи на кратное сравнение чисел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Задачи на нахождение четвертого пропорционального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Проверочная работа по теме «Задачи с величинами»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 действия-14 часов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над ошибками. Таблица умножения   и деления с числом 4.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Таблица умножения и деления   с числом 5.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Таблица умножения   с числом 6.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Таблица деления  с числом 6.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Таблица умножения и деления  с числом 7.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Таблица Пифагора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498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«Математические сказки»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Табличное умножение и деление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Контрольная работа по теме «Табличное умножение и деление»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iCs/>
                <w:sz w:val="24"/>
                <w:szCs w:val="24"/>
              </w:rPr>
              <w:t xml:space="preserve"> Работа над ошибками. Таблица умножения с числом 8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iCs/>
                <w:sz w:val="24"/>
                <w:szCs w:val="24"/>
              </w:rPr>
              <w:t xml:space="preserve"> Таблица деления с числом 8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iCs/>
                <w:sz w:val="24"/>
                <w:szCs w:val="24"/>
              </w:rPr>
              <w:t xml:space="preserve"> Таблица умножения с числом 9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iCs/>
                <w:sz w:val="24"/>
                <w:szCs w:val="24"/>
              </w:rPr>
              <w:t>Таблица деления с числом 9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Сводная таблица умножения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величины -7 часов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Способы сравнения фигур по площади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площади: квадратный сантиметр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площади: квадратный дециметр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площади: квадратный метр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прямоугольника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площади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 и периметр фигур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>Арифметические  действия-4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Умножение на 1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Умножение на 0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Деление вида а : а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Деление вида 0 : а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текстовыми задачами- 2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Текстовые задачи в три действия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Планирование хода решения задачи.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Числа и величины -1 час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Доли. Образование и сравнение долей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текстовыми задачами- 1 час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Задачи на нахождение доли целого и целого по его доле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4324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гуры-2 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Круг. Окружность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Вычерчивание окружностей с использованием циркуля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>Числа и величины -2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времени: год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времени: месяц, сутки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 действия-27 часов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324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над ошибками. Табличное умножение и деление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Свойства умножения и деления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Приемы умножения для случаев вида  23 ∙ 4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Приемы умножения для случаев вида  4 ∙ 23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Приемы умножения и деления для случаев вида 20 ∙ 3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Приемы умножения и деления для случаев вида 3 ∙ 20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Приемы умножения и деления для случаев вида 80 : 20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Деление суммы на число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Деление суммы на число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Связь между числами при делении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деления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деления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Приемы деления для случаев вида 87 : 29, 66 : 22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Проверка умножения делением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Выражения с двумя переменными вида а + </w:t>
            </w:r>
            <w:r w:rsidRPr="004324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, а – </w:t>
            </w:r>
            <w:r w:rsidRPr="004324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, а ∙ </w:t>
            </w:r>
            <w:r w:rsidRPr="004324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, с : </w:t>
            </w:r>
            <w:r w:rsidRPr="004324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уравнений на основе связи между компонентами и результатами умножение и деления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Нахождение значения числового выражения с двумя переменными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Нахождение значения числового выражения с двумя переменными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Приемы нахождения частного и остатка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Нахождение частного и остатка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Деление с остатком.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308" w:type="dxa"/>
            <w:vAlign w:val="center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Нахождение частного и остатка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Проверка деления с остатком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текстовыми задачами-2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Решение задач на нахождение четвертого пропорционального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Проект</w:t>
            </w: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«Задачи-расчеты».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>Арифметические  действия-2 часа</w:t>
            </w:r>
          </w:p>
        </w:tc>
        <w:tc>
          <w:tcPr>
            <w:tcW w:w="281" w:type="dxa"/>
          </w:tcPr>
          <w:p w:rsidR="0000795A" w:rsidRPr="00432498" w:rsidRDefault="000079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 «Деление с остатком»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Работа над ошибками. Деление с остатком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>Числа и величины -3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Устная и письменная нумерация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Разряд счетных единиц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  <w:trHeight w:val="56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Натуральная последовательность трехзначных чисел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  <w:trHeight w:val="56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>Арифметические  действия-2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Увеличение и уменьшение числа в 10 раз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Увеличение и уменьшение числа в 100 раз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Числа и величины -7 часов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многозначных чисел   в виде суммы  разрядных слагаемых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общего числа единиц в числе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Определение общего числа десятков и сотен в числе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Единицы массы: килограмм, грамм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2498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«Нумерация чисел в пределах 1000»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308" w:type="dxa"/>
          </w:tcPr>
          <w:p w:rsidR="0000795A" w:rsidRDefault="0000795A">
            <w:pPr>
              <w:pStyle w:val="Style11"/>
              <w:widowControl/>
              <w:spacing w:line="240" w:lineRule="auto"/>
            </w:pPr>
            <w:r>
              <w:t xml:space="preserve"> Работа над ошибками. Классы и разряды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 действия- 7 часов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Приемы устных вычислений в случаях, сводимых к действиям в пределах 100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Приемы вычислений вида 900 + 20, 500 - 80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Приемы вычислений вида 120 х 7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Приемы вычислений вида 300 : 6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Приемы письменных вычислений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 письменного сложения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Алгоритм письменного вычитания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  <w:trHeight w:val="275"/>
        </w:trPr>
        <w:tc>
          <w:tcPr>
            <w:tcW w:w="12319" w:type="dxa"/>
            <w:gridSpan w:val="3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4324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гуры- 2 часа</w:t>
            </w: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Виды треугольников: разносторонний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Равнобедренные и равносторонние треугольники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 действия-5 часов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Алгоритм письменного сложения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 письменного вычитания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Приемы устного умножения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Приемы устного деления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Приемы устного умножения и деления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43249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гуры- 2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Виды треугольников: прямоугольный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Виды треугольников: тупоугольный, остроугольный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 действия- 10 часов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Приемы письменного умножения на однозначное число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Приемы письменного умножения на однозначное число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Прием письменного деления на однозначное число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Письменное деление на однозначное число  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308" w:type="dxa"/>
          </w:tcPr>
          <w:p w:rsidR="0000795A" w:rsidRPr="008C5511" w:rsidRDefault="000079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C551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Cs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Способы проверки правильности вычислений на калькуляторе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Числа и величины -1 час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131</w:t>
            </w: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Нумерация в переделах 1000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>Арифметические  действия-4 часа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Сложение и вычитание в переделах 1000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Умножение и деление в пределах 1000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 xml:space="preserve"> Правила о порядке выполнения действий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308" w:type="dxa"/>
          </w:tcPr>
          <w:p w:rsidR="0000795A" w:rsidRPr="00432498" w:rsidRDefault="00007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за курс 3 класса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14133" w:type="dxa"/>
            <w:gridSpan w:val="4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величины- 1 час </w:t>
            </w:r>
          </w:p>
        </w:tc>
      </w:tr>
      <w:tr w:rsidR="0000795A" w:rsidRPr="00432498" w:rsidTr="00FE320D">
        <w:trPr>
          <w:gridAfter w:val="1"/>
          <w:wAfter w:w="281" w:type="dxa"/>
        </w:trPr>
        <w:tc>
          <w:tcPr>
            <w:tcW w:w="76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308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2498">
              <w:rPr>
                <w:rFonts w:ascii="Times New Roman" w:hAnsi="Times New Roman"/>
                <w:sz w:val="24"/>
                <w:szCs w:val="24"/>
              </w:rPr>
              <w:t>Работа над ошибками. Геометрические фигуры и величины</w:t>
            </w:r>
          </w:p>
        </w:tc>
        <w:tc>
          <w:tcPr>
            <w:tcW w:w="1243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0795A" w:rsidRPr="00432498" w:rsidRDefault="0000795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95A" w:rsidRDefault="0000795A" w:rsidP="00FE320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0795A" w:rsidRDefault="0000795A" w:rsidP="00FE3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795A" w:rsidRPr="00F16B0C" w:rsidRDefault="0000795A" w:rsidP="00F16B0C"/>
    <w:sectPr w:rsidR="0000795A" w:rsidRPr="00F16B0C" w:rsidSect="0073287C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95A" w:rsidRDefault="0000795A" w:rsidP="0020018F">
      <w:pPr>
        <w:spacing w:after="0" w:line="240" w:lineRule="auto"/>
      </w:pPr>
      <w:r>
        <w:separator/>
      </w:r>
    </w:p>
  </w:endnote>
  <w:endnote w:type="continuationSeparator" w:id="1">
    <w:p w:rsidR="0000795A" w:rsidRDefault="0000795A" w:rsidP="0020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5A" w:rsidRDefault="0000795A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00795A" w:rsidRDefault="00007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95A" w:rsidRDefault="0000795A" w:rsidP="0020018F">
      <w:pPr>
        <w:spacing w:after="0" w:line="240" w:lineRule="auto"/>
      </w:pPr>
      <w:r>
        <w:separator/>
      </w:r>
    </w:p>
  </w:footnote>
  <w:footnote w:type="continuationSeparator" w:id="1">
    <w:p w:rsidR="0000795A" w:rsidRDefault="0000795A" w:rsidP="0020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A98"/>
    <w:multiLevelType w:val="multilevel"/>
    <w:tmpl w:val="8792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0F08EF"/>
    <w:multiLevelType w:val="multilevel"/>
    <w:tmpl w:val="C886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C85066"/>
    <w:multiLevelType w:val="multilevel"/>
    <w:tmpl w:val="458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AA1211"/>
    <w:multiLevelType w:val="multilevel"/>
    <w:tmpl w:val="B9C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31591F"/>
    <w:multiLevelType w:val="multilevel"/>
    <w:tmpl w:val="7EE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EE6A39"/>
    <w:multiLevelType w:val="multilevel"/>
    <w:tmpl w:val="AF1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265071"/>
    <w:multiLevelType w:val="multilevel"/>
    <w:tmpl w:val="80F4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BE2E8A"/>
    <w:multiLevelType w:val="multilevel"/>
    <w:tmpl w:val="360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A02C75"/>
    <w:multiLevelType w:val="multilevel"/>
    <w:tmpl w:val="7BC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565DE7"/>
    <w:multiLevelType w:val="multilevel"/>
    <w:tmpl w:val="40F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5E51A4"/>
    <w:multiLevelType w:val="multilevel"/>
    <w:tmpl w:val="C47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AB3EC1"/>
    <w:multiLevelType w:val="multilevel"/>
    <w:tmpl w:val="852E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E92A52"/>
    <w:multiLevelType w:val="multilevel"/>
    <w:tmpl w:val="A412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57449E"/>
    <w:multiLevelType w:val="multilevel"/>
    <w:tmpl w:val="4CE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A43680"/>
    <w:multiLevelType w:val="multilevel"/>
    <w:tmpl w:val="0DCA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9965AE"/>
    <w:multiLevelType w:val="multilevel"/>
    <w:tmpl w:val="3190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F9660F"/>
    <w:multiLevelType w:val="multilevel"/>
    <w:tmpl w:val="4C4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61C56"/>
    <w:multiLevelType w:val="multilevel"/>
    <w:tmpl w:val="9D4A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88B3494"/>
    <w:multiLevelType w:val="multilevel"/>
    <w:tmpl w:val="B77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CA320C"/>
    <w:multiLevelType w:val="multilevel"/>
    <w:tmpl w:val="4A10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B0C"/>
    <w:rsid w:val="0000795A"/>
    <w:rsid w:val="00020709"/>
    <w:rsid w:val="000946C8"/>
    <w:rsid w:val="001D015F"/>
    <w:rsid w:val="0020018F"/>
    <w:rsid w:val="002762EE"/>
    <w:rsid w:val="003708A8"/>
    <w:rsid w:val="003B78D2"/>
    <w:rsid w:val="00432498"/>
    <w:rsid w:val="00482748"/>
    <w:rsid w:val="005657D6"/>
    <w:rsid w:val="00694B22"/>
    <w:rsid w:val="006A2A4E"/>
    <w:rsid w:val="006C168D"/>
    <w:rsid w:val="006E7C4A"/>
    <w:rsid w:val="0073287C"/>
    <w:rsid w:val="00797955"/>
    <w:rsid w:val="008816DE"/>
    <w:rsid w:val="008C5511"/>
    <w:rsid w:val="009F6A04"/>
    <w:rsid w:val="00A72B60"/>
    <w:rsid w:val="00A771FF"/>
    <w:rsid w:val="00AA2EEA"/>
    <w:rsid w:val="00B72E92"/>
    <w:rsid w:val="00C34105"/>
    <w:rsid w:val="00C62F34"/>
    <w:rsid w:val="00CC272F"/>
    <w:rsid w:val="00D41478"/>
    <w:rsid w:val="00DD396E"/>
    <w:rsid w:val="00F16B0C"/>
    <w:rsid w:val="00F6199F"/>
    <w:rsid w:val="00FE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328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E320D"/>
    <w:pPr>
      <w:ind w:left="720"/>
      <w:contextualSpacing/>
    </w:pPr>
    <w:rPr>
      <w:lang w:eastAsia="en-US"/>
    </w:rPr>
  </w:style>
  <w:style w:type="paragraph" w:customStyle="1" w:styleId="Style11">
    <w:name w:val="Style11"/>
    <w:basedOn w:val="Normal"/>
    <w:uiPriority w:val="99"/>
    <w:rsid w:val="00FE320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0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01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01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11</Pages>
  <Words>3043</Words>
  <Characters>17347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Надя</cp:lastModifiedBy>
  <cp:revision>17</cp:revision>
  <dcterms:created xsi:type="dcterms:W3CDTF">2018-08-06T09:21:00Z</dcterms:created>
  <dcterms:modified xsi:type="dcterms:W3CDTF">2019-09-03T02:11:00Z</dcterms:modified>
</cp:coreProperties>
</file>